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4A404A" w:rsidP="00913946">
            <w:pPr>
              <w:pStyle w:val="Title"/>
            </w:pPr>
            <w:r>
              <w:t>Alaya L. Poole</w:t>
            </w:r>
          </w:p>
          <w:p w:rsidR="00692703" w:rsidRPr="00CF1A49" w:rsidRDefault="004A404A" w:rsidP="00913946">
            <w:pPr>
              <w:pStyle w:val="ContactInfo"/>
              <w:contextualSpacing w:val="0"/>
            </w:pPr>
            <w:r>
              <w:t>2430 Northwick dr. Winston- Salem, NC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CD49DBECB03E4F10964F17593C66E78D"/>
                </w:placeholder>
                <w:temporary/>
                <w:showingPlcHdr/>
                <w15:appearance w15:val="hidden"/>
              </w:sdtPr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(336)437*5944</w:t>
            </w:r>
          </w:p>
          <w:p w:rsidR="00692703" w:rsidRPr="00CF1A49" w:rsidRDefault="00061A7F" w:rsidP="00913946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96CD4E57EA2D420C84A9AB5ED416EB6B"/>
                </w:placeholder>
                <w:temporary/>
                <w:showingPlcHdr/>
                <w15:appearance w15:val="hidden"/>
              </w:sdtPr>
              <w:sdtContent>
                <w:r w:rsidR="00C57FC6" w:rsidRPr="00CF1A49">
                  <w:t>Email</w:t>
                </w:r>
              </w:sdtContent>
            </w:sdt>
            <w:r w:rsidR="004A404A">
              <w:t>: apoole113@rams.wssu.edu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4A404A" w:rsidRDefault="004A404A" w:rsidP="00913946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Profile: Aspiring to further my studies in molecular biology, I plan to prosper to become a research scientist in biotechnology. I acquire many vital fundamentals, as well as laboratory skills to ensure the advancement of my research career. Displaying independence and conviction, I manage to attain hands on research to better </w:t>
            </w:r>
            <w:r w:rsidR="003007ED">
              <w:rPr>
                <w:sz w:val="24"/>
                <w:szCs w:val="24"/>
              </w:rPr>
              <w:t>my disciplinary techniques of research.</w:t>
            </w:r>
          </w:p>
        </w:tc>
      </w:tr>
    </w:tbl>
    <w:p w:rsidR="004E01EB" w:rsidRPr="00CF1A49" w:rsidRDefault="003007ED" w:rsidP="004E01EB">
      <w:pPr>
        <w:pStyle w:val="Heading1"/>
      </w:pPr>
      <w:r>
        <w:t>Education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52377D">
        <w:tc>
          <w:tcPr>
            <w:tcW w:w="9290" w:type="dxa"/>
          </w:tcPr>
          <w:p w:rsidR="001D0BF1" w:rsidRPr="00CF1A49" w:rsidRDefault="00061A7F" w:rsidP="001D0BF1">
            <w:pPr>
              <w:pStyle w:val="Heading3"/>
              <w:contextualSpacing w:val="0"/>
              <w:outlineLvl w:val="2"/>
            </w:pPr>
            <w:r>
              <w:t>2013</w:t>
            </w:r>
            <w:r w:rsidR="001D0BF1" w:rsidRPr="00CF1A49">
              <w:t xml:space="preserve">– </w:t>
            </w:r>
            <w:r>
              <w:t>2018</w:t>
            </w:r>
          </w:p>
          <w:p w:rsidR="001D0BF1" w:rsidRPr="00CF1A49" w:rsidRDefault="00061A7F" w:rsidP="001D0BF1">
            <w:pPr>
              <w:pStyle w:val="Heading2"/>
              <w:contextualSpacing w:val="0"/>
              <w:outlineLvl w:val="1"/>
            </w:pPr>
            <w:proofErr w:type="gramStart"/>
            <w:r>
              <w:t>Bachelors in biology</w:t>
            </w:r>
            <w:proofErr w:type="gramEnd"/>
            <w:r>
              <w:t xml:space="preserve">, </w:t>
            </w:r>
            <w:r w:rsidR="0052377D">
              <w:t>CONCENTRATION: BIOTECHNOLOGY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 xml:space="preserve">Winston-Salem State Univerisity </w:t>
            </w:r>
          </w:p>
          <w:p w:rsidR="0052377D" w:rsidRPr="0052377D" w:rsidRDefault="0052377D" w:rsidP="0052377D">
            <w:pPr>
              <w:numPr>
                <w:ilvl w:val="0"/>
                <w:numId w:val="16"/>
              </w:numPr>
              <w:spacing w:after="280"/>
              <w:rPr>
                <w:rFonts w:ascii="Cambria" w:eastAsia="Cambria" w:hAnsi="Cambria" w:cs="Times New Roman"/>
                <w:color w:val="404040"/>
              </w:rPr>
            </w:pPr>
            <w:r w:rsidRPr="0052377D">
              <w:rPr>
                <w:rFonts w:ascii="Cambria" w:eastAsia="Cambria" w:hAnsi="Cambria" w:cs="Times New Roman"/>
                <w:i/>
                <w:color w:val="404040"/>
              </w:rPr>
              <w:t>Anticipated graduation date:</w:t>
            </w:r>
            <w:r w:rsidRPr="0052377D">
              <w:rPr>
                <w:rFonts w:ascii="Cambria" w:eastAsia="Cambria" w:hAnsi="Cambria" w:cs="Times New Roman"/>
                <w:color w:val="404040"/>
              </w:rPr>
              <w:t xml:space="preserve"> May 18, 2018</w:t>
            </w:r>
          </w:p>
          <w:p w:rsidR="0052377D" w:rsidRPr="0052377D" w:rsidRDefault="0052377D" w:rsidP="0052377D">
            <w:pPr>
              <w:numPr>
                <w:ilvl w:val="0"/>
                <w:numId w:val="16"/>
              </w:numPr>
              <w:spacing w:after="280"/>
              <w:rPr>
                <w:rFonts w:ascii="Cambria" w:eastAsia="Cambria" w:hAnsi="Cambria" w:cs="Times New Roman"/>
                <w:color w:val="404040"/>
              </w:rPr>
            </w:pPr>
            <w:r w:rsidRPr="0052377D">
              <w:rPr>
                <w:rFonts w:ascii="Cambria" w:eastAsia="Cambria" w:hAnsi="Cambria" w:cs="Times New Roman"/>
                <w:i/>
                <w:color w:val="404040"/>
              </w:rPr>
              <w:t>Scholarships</w:t>
            </w:r>
            <w:r w:rsidRPr="0052377D">
              <w:rPr>
                <w:rFonts w:ascii="Cambria" w:eastAsia="Cambria" w:hAnsi="Cambria" w:cs="Times New Roman"/>
                <w:color w:val="404040"/>
              </w:rPr>
              <w:t xml:space="preserve">: </w:t>
            </w:r>
          </w:p>
          <w:p w:rsidR="0052377D" w:rsidRPr="0052377D" w:rsidRDefault="0052377D" w:rsidP="0052377D">
            <w:pPr>
              <w:numPr>
                <w:ilvl w:val="1"/>
                <w:numId w:val="16"/>
              </w:numPr>
              <w:spacing w:after="280"/>
              <w:rPr>
                <w:rFonts w:ascii="Cambria" w:eastAsia="Cambria" w:hAnsi="Cambria" w:cs="Times New Roman"/>
                <w:color w:val="404040"/>
              </w:rPr>
            </w:pPr>
            <w:r w:rsidRPr="0052377D">
              <w:rPr>
                <w:rFonts w:ascii="Cambria" w:eastAsia="Cambria" w:hAnsi="Cambria" w:cs="Times New Roman"/>
                <w:color w:val="404040"/>
              </w:rPr>
              <w:t>Burlington Alumna Chapter Delta Sigma Theta Sorority Fall 2013</w:t>
            </w:r>
          </w:p>
          <w:p w:rsidR="0052377D" w:rsidRPr="0052377D" w:rsidRDefault="0052377D" w:rsidP="0052377D">
            <w:pPr>
              <w:numPr>
                <w:ilvl w:val="1"/>
                <w:numId w:val="16"/>
              </w:numPr>
              <w:spacing w:after="280"/>
              <w:rPr>
                <w:rFonts w:ascii="Cambria" w:eastAsia="Cambria" w:hAnsi="Cambria" w:cs="Times New Roman"/>
                <w:color w:val="404040"/>
              </w:rPr>
            </w:pPr>
            <w:r w:rsidRPr="0052377D">
              <w:rPr>
                <w:rFonts w:ascii="Cambria" w:eastAsia="Cambria" w:hAnsi="Cambria" w:cs="Times New Roman"/>
                <w:color w:val="404040"/>
              </w:rPr>
              <w:t>Education Lottery Scholarship</w:t>
            </w:r>
          </w:p>
          <w:p w:rsidR="0052377D" w:rsidRPr="0052377D" w:rsidRDefault="0052377D" w:rsidP="0052377D">
            <w:pPr>
              <w:numPr>
                <w:ilvl w:val="1"/>
                <w:numId w:val="16"/>
              </w:numPr>
              <w:spacing w:after="280"/>
              <w:rPr>
                <w:rFonts w:ascii="Cambria" w:eastAsia="Cambria" w:hAnsi="Cambria" w:cs="Times New Roman"/>
                <w:color w:val="404040"/>
              </w:rPr>
            </w:pPr>
            <w:r w:rsidRPr="0052377D">
              <w:rPr>
                <w:rFonts w:ascii="Cambria" w:eastAsia="Cambria" w:hAnsi="Cambria" w:cs="Times New Roman"/>
                <w:color w:val="404040"/>
              </w:rPr>
              <w:t>Surfside Golf Club Scholarship</w:t>
            </w:r>
          </w:p>
          <w:p w:rsidR="0052377D" w:rsidRPr="0052377D" w:rsidRDefault="0052377D" w:rsidP="0052377D">
            <w:pPr>
              <w:numPr>
                <w:ilvl w:val="1"/>
                <w:numId w:val="16"/>
              </w:numPr>
              <w:spacing w:after="280"/>
              <w:rPr>
                <w:rFonts w:ascii="Cambria" w:eastAsia="Cambria" w:hAnsi="Cambria" w:cs="Times New Roman"/>
                <w:color w:val="404040"/>
              </w:rPr>
            </w:pPr>
            <w:r w:rsidRPr="0052377D">
              <w:rPr>
                <w:rFonts w:ascii="Cambria" w:eastAsia="Cambria" w:hAnsi="Cambria" w:cs="Times New Roman"/>
                <w:color w:val="404040"/>
              </w:rPr>
              <w:t>Tamia Grace Scholarship</w:t>
            </w:r>
          </w:p>
          <w:p w:rsidR="0052377D" w:rsidRDefault="0052377D" w:rsidP="0052377D">
            <w:pPr>
              <w:numPr>
                <w:ilvl w:val="0"/>
                <w:numId w:val="16"/>
              </w:numPr>
              <w:spacing w:after="280"/>
              <w:rPr>
                <w:rFonts w:ascii="Cambria" w:eastAsia="Cambria" w:hAnsi="Cambria" w:cs="Times New Roman"/>
                <w:i/>
                <w:color w:val="404040"/>
              </w:rPr>
            </w:pPr>
            <w:r w:rsidRPr="0052377D">
              <w:rPr>
                <w:rFonts w:ascii="Cambria" w:eastAsia="Cambria" w:hAnsi="Cambria" w:cs="Times New Roman"/>
                <w:i/>
                <w:color w:val="404040"/>
              </w:rPr>
              <w:t xml:space="preserve">Internships: </w:t>
            </w:r>
          </w:p>
          <w:p w:rsidR="00BF22AD" w:rsidRPr="00BF22AD" w:rsidRDefault="00BF22AD" w:rsidP="00BF22AD">
            <w:pPr>
              <w:pStyle w:val="ListParagraph"/>
              <w:numPr>
                <w:ilvl w:val="1"/>
                <w:numId w:val="16"/>
              </w:numPr>
              <w:spacing w:after="280"/>
              <w:rPr>
                <w:rFonts w:ascii="Cambria" w:hAnsi="Cambria" w:cs="Calibri"/>
              </w:rPr>
            </w:pPr>
            <w:r w:rsidRPr="00BF22AD">
              <w:rPr>
                <w:rFonts w:ascii="Cambria" w:hAnsi="Cambria" w:cs="Calibri"/>
              </w:rPr>
              <w:t>Rams Scholars Program: Organic Chemistry:</w:t>
            </w:r>
          </w:p>
          <w:p w:rsidR="00BF22AD" w:rsidRPr="00BF22AD" w:rsidRDefault="00BF22AD" w:rsidP="00BF22AD">
            <w:pPr>
              <w:pStyle w:val="ListParagraph"/>
              <w:numPr>
                <w:ilvl w:val="2"/>
                <w:numId w:val="16"/>
              </w:numPr>
              <w:spacing w:after="280"/>
              <w:rPr>
                <w:rFonts w:ascii="Cambria" w:hAnsi="Cambria" w:cs="Calibri"/>
              </w:rPr>
            </w:pPr>
            <w:r w:rsidRPr="00BF22AD">
              <w:rPr>
                <w:rFonts w:ascii="Cambria" w:hAnsi="Cambria" w:cs="Calibri"/>
              </w:rPr>
              <w:t>Focalized in organic chemistry</w:t>
            </w:r>
          </w:p>
          <w:p w:rsidR="00BF22AD" w:rsidRPr="00BF22AD" w:rsidRDefault="00BF22AD" w:rsidP="00BF22AD">
            <w:pPr>
              <w:pStyle w:val="ListParagraph"/>
              <w:numPr>
                <w:ilvl w:val="2"/>
                <w:numId w:val="16"/>
              </w:numPr>
              <w:spacing w:after="280"/>
              <w:rPr>
                <w:rFonts w:ascii="Cambria" w:hAnsi="Cambria" w:cs="Calibri"/>
              </w:rPr>
            </w:pPr>
            <w:r w:rsidRPr="00BF22AD">
              <w:rPr>
                <w:rFonts w:ascii="Cambria" w:hAnsi="Cambria" w:cs="Calibri"/>
              </w:rPr>
              <w:t>Organized the formation of carbon heterocycles</w:t>
            </w:r>
          </w:p>
          <w:p w:rsidR="00BF22AD" w:rsidRPr="00BF22AD" w:rsidRDefault="00BF22AD" w:rsidP="00BF22AD">
            <w:pPr>
              <w:pStyle w:val="ListParagraph"/>
              <w:numPr>
                <w:ilvl w:val="2"/>
                <w:numId w:val="16"/>
              </w:numPr>
              <w:spacing w:after="280"/>
              <w:rPr>
                <w:rFonts w:ascii="Cambria" w:hAnsi="Cambria" w:cs="Calibri"/>
              </w:rPr>
            </w:pPr>
            <w:r w:rsidRPr="00BF22AD">
              <w:rPr>
                <w:rFonts w:ascii="Cambria" w:hAnsi="Cambria" w:cs="Calibri"/>
              </w:rPr>
              <w:t xml:space="preserve">Explored the innovation of medicine </w:t>
            </w:r>
          </w:p>
          <w:p w:rsidR="00BF22AD" w:rsidRPr="00BF22AD" w:rsidRDefault="00BF22AD" w:rsidP="00BF22AD">
            <w:pPr>
              <w:pStyle w:val="ListParagraph"/>
              <w:numPr>
                <w:ilvl w:val="1"/>
                <w:numId w:val="16"/>
              </w:numPr>
              <w:spacing w:after="280"/>
              <w:rPr>
                <w:rFonts w:ascii="Cambria" w:hAnsi="Cambria" w:cs="Calibri"/>
              </w:rPr>
            </w:pPr>
            <w:r w:rsidRPr="00BF22AD">
              <w:rPr>
                <w:rFonts w:ascii="Cambria" w:hAnsi="Cambria" w:cs="Calibri"/>
              </w:rPr>
              <w:t>Investigation and Research: Biology Spring 2018</w:t>
            </w:r>
          </w:p>
          <w:p w:rsidR="00BF22AD" w:rsidRPr="00BF22AD" w:rsidRDefault="00BF22AD" w:rsidP="00BF22AD">
            <w:pPr>
              <w:pStyle w:val="ListParagraph"/>
              <w:numPr>
                <w:ilvl w:val="2"/>
                <w:numId w:val="16"/>
              </w:numPr>
              <w:spacing w:after="280"/>
              <w:rPr>
                <w:rFonts w:ascii="Cambria" w:hAnsi="Cambria" w:cs="Calibri"/>
              </w:rPr>
            </w:pPr>
            <w:r w:rsidRPr="00BF22AD">
              <w:rPr>
                <w:rFonts w:ascii="Cambria" w:hAnsi="Cambria" w:cs="Calibri"/>
              </w:rPr>
              <w:t>Comprehended mathematical calculations necessary for research</w:t>
            </w:r>
          </w:p>
          <w:p w:rsidR="00BF22AD" w:rsidRPr="00BF22AD" w:rsidRDefault="00BF22AD" w:rsidP="00BF22AD">
            <w:pPr>
              <w:pStyle w:val="ListParagraph"/>
              <w:numPr>
                <w:ilvl w:val="2"/>
                <w:numId w:val="16"/>
              </w:numPr>
              <w:spacing w:after="280"/>
              <w:rPr>
                <w:rFonts w:ascii="Cambria" w:hAnsi="Cambria" w:cs="Calibri"/>
              </w:rPr>
            </w:pPr>
            <w:r w:rsidRPr="00BF22AD">
              <w:rPr>
                <w:rFonts w:ascii="Cambria" w:hAnsi="Cambria" w:cs="Calibri"/>
              </w:rPr>
              <w:t>Implemented precise presentations</w:t>
            </w:r>
          </w:p>
          <w:p w:rsidR="00BF22AD" w:rsidRPr="00BF22AD" w:rsidRDefault="00BF22AD" w:rsidP="00BF22AD">
            <w:pPr>
              <w:pStyle w:val="ListParagraph"/>
              <w:numPr>
                <w:ilvl w:val="2"/>
                <w:numId w:val="16"/>
              </w:numPr>
              <w:spacing w:after="280"/>
              <w:rPr>
                <w:rFonts w:ascii="Cambria" w:hAnsi="Cambria" w:cs="Calibri"/>
              </w:rPr>
            </w:pPr>
            <w:r w:rsidRPr="00BF22AD">
              <w:rPr>
                <w:rFonts w:ascii="Cambria" w:hAnsi="Cambria" w:cs="Calibri"/>
              </w:rPr>
              <w:t>Demonstrated laboratory skills</w:t>
            </w:r>
          </w:p>
          <w:p w:rsidR="00BF22AD" w:rsidRPr="00BF22AD" w:rsidRDefault="00BF22AD" w:rsidP="00BF22AD">
            <w:pPr>
              <w:pStyle w:val="ListParagraph"/>
              <w:numPr>
                <w:ilvl w:val="1"/>
                <w:numId w:val="16"/>
              </w:numPr>
              <w:spacing w:after="280"/>
              <w:rPr>
                <w:rFonts w:ascii="Cambria" w:hAnsi="Cambria" w:cs="Calibri"/>
              </w:rPr>
            </w:pPr>
            <w:r w:rsidRPr="00BF22AD">
              <w:rPr>
                <w:rFonts w:ascii="Cambria" w:hAnsi="Cambria" w:cs="Calibri"/>
              </w:rPr>
              <w:t>Job shadowing: Moses Cone Medical Center (2013)</w:t>
            </w:r>
          </w:p>
          <w:p w:rsidR="00BF22AD" w:rsidRPr="00BF22AD" w:rsidRDefault="00BF22AD" w:rsidP="00BF22AD">
            <w:pPr>
              <w:pStyle w:val="ListParagraph"/>
              <w:numPr>
                <w:ilvl w:val="2"/>
                <w:numId w:val="16"/>
              </w:numPr>
              <w:spacing w:after="280"/>
              <w:rPr>
                <w:rFonts w:ascii="Cambria" w:hAnsi="Cambria" w:cs="Calibri"/>
              </w:rPr>
            </w:pPr>
            <w:r w:rsidRPr="00BF22AD">
              <w:rPr>
                <w:rFonts w:ascii="Cambria" w:hAnsi="Cambria" w:cs="Calibri"/>
              </w:rPr>
              <w:t xml:space="preserve">Followed physician assistant </w:t>
            </w:r>
          </w:p>
          <w:p w:rsidR="00BF22AD" w:rsidRPr="00BF22AD" w:rsidRDefault="00BF22AD" w:rsidP="00BF22AD">
            <w:pPr>
              <w:pStyle w:val="ListParagraph"/>
              <w:numPr>
                <w:ilvl w:val="2"/>
                <w:numId w:val="16"/>
              </w:numPr>
              <w:spacing w:after="280"/>
              <w:rPr>
                <w:rFonts w:ascii="Cambria" w:hAnsi="Cambria" w:cs="Calibri"/>
              </w:rPr>
            </w:pPr>
            <w:r w:rsidRPr="00BF22AD">
              <w:rPr>
                <w:rFonts w:ascii="Cambria" w:hAnsi="Cambria" w:cs="Calibri"/>
              </w:rPr>
              <w:t xml:space="preserve">Entailed procedural duties for documenting patient information </w:t>
            </w:r>
          </w:p>
          <w:p w:rsidR="00BF22AD" w:rsidRPr="00BF22AD" w:rsidRDefault="00BF22AD" w:rsidP="00BF22AD">
            <w:pPr>
              <w:pStyle w:val="ListParagraph"/>
              <w:numPr>
                <w:ilvl w:val="2"/>
                <w:numId w:val="16"/>
              </w:numPr>
              <w:spacing w:after="280"/>
              <w:rPr>
                <w:rFonts w:ascii="Cambria" w:hAnsi="Cambria" w:cs="Calibri"/>
              </w:rPr>
            </w:pPr>
            <w:r w:rsidRPr="00BF22AD">
              <w:rPr>
                <w:rFonts w:ascii="Cambria" w:hAnsi="Cambria" w:cs="Calibri"/>
              </w:rPr>
              <w:t>Issued assistance to caring for patients</w:t>
            </w:r>
          </w:p>
          <w:p w:rsidR="0052377D" w:rsidRPr="0052377D" w:rsidRDefault="0052377D" w:rsidP="0052377D">
            <w:pPr>
              <w:numPr>
                <w:ilvl w:val="0"/>
                <w:numId w:val="16"/>
              </w:numPr>
              <w:spacing w:after="280"/>
              <w:rPr>
                <w:rFonts w:ascii="Cambria" w:eastAsia="Cambria" w:hAnsi="Cambria" w:cs="Times New Roman"/>
                <w:i/>
                <w:color w:val="404040"/>
              </w:rPr>
            </w:pPr>
            <w:r w:rsidRPr="0052377D">
              <w:rPr>
                <w:rFonts w:ascii="Cambria" w:eastAsia="Cambria" w:hAnsi="Cambria" w:cs="Times New Roman"/>
                <w:i/>
                <w:color w:val="404040"/>
              </w:rPr>
              <w:t>Presentations:</w:t>
            </w:r>
            <w:r w:rsidRPr="0052377D">
              <w:rPr>
                <w:rFonts w:ascii="Cambria" w:eastAsia="Cambria" w:hAnsi="Cambria" w:cs="Times New Roman"/>
                <w:color w:val="404040"/>
              </w:rPr>
              <w:t xml:space="preserve"> Scholarship day (Carbon Heterocycles)</w:t>
            </w:r>
          </w:p>
          <w:p w:rsidR="0052377D" w:rsidRPr="0052377D" w:rsidRDefault="0052377D" w:rsidP="0052377D">
            <w:pPr>
              <w:numPr>
                <w:ilvl w:val="0"/>
                <w:numId w:val="16"/>
              </w:numPr>
              <w:spacing w:after="280"/>
              <w:rPr>
                <w:rFonts w:ascii="Cambria" w:eastAsia="Cambria" w:hAnsi="Cambria" w:cs="Times New Roman"/>
                <w:i/>
                <w:color w:val="404040"/>
              </w:rPr>
            </w:pPr>
            <w:r w:rsidRPr="0052377D">
              <w:rPr>
                <w:rFonts w:ascii="Cambria" w:eastAsia="Cambria" w:hAnsi="Cambria" w:cs="Times New Roman"/>
                <w:i/>
                <w:color w:val="404040"/>
              </w:rPr>
              <w:t xml:space="preserve">Coursework/ Research: </w:t>
            </w:r>
          </w:p>
          <w:p w:rsidR="0052377D" w:rsidRPr="0052377D" w:rsidRDefault="0052377D" w:rsidP="0052377D">
            <w:pPr>
              <w:numPr>
                <w:ilvl w:val="1"/>
                <w:numId w:val="16"/>
              </w:numPr>
              <w:spacing w:after="280"/>
              <w:rPr>
                <w:rFonts w:ascii="Cambria" w:eastAsia="Cambria" w:hAnsi="Cambria" w:cs="Times New Roman"/>
                <w:i/>
                <w:color w:val="404040"/>
              </w:rPr>
            </w:pPr>
            <w:r w:rsidRPr="0052377D">
              <w:rPr>
                <w:rFonts w:ascii="Cambria" w:eastAsia="Cambria" w:hAnsi="Cambria" w:cs="Times New Roman"/>
                <w:color w:val="404040"/>
              </w:rPr>
              <w:t xml:space="preserve">Introductory lab to Biotechnology: Applied fundamentals of biotechnology lab work </w:t>
            </w:r>
          </w:p>
          <w:p w:rsidR="008B21B4" w:rsidRPr="008B21B4" w:rsidRDefault="0052377D" w:rsidP="008B21B4">
            <w:pPr>
              <w:numPr>
                <w:ilvl w:val="1"/>
                <w:numId w:val="16"/>
              </w:numPr>
              <w:spacing w:after="280"/>
              <w:rPr>
                <w:rFonts w:ascii="Cambria" w:eastAsia="Cambria" w:hAnsi="Cambria" w:cs="Times New Roman"/>
                <w:i/>
                <w:color w:val="404040"/>
              </w:rPr>
            </w:pPr>
            <w:r w:rsidRPr="0052377D">
              <w:rPr>
                <w:rFonts w:ascii="Cambria" w:eastAsia="Cambria" w:hAnsi="Cambria" w:cs="Times New Roman"/>
                <w:color w:val="404040"/>
              </w:rPr>
              <w:t>Molecular Biotechnology lab: Used extensive biotechnology laboratory experiments</w:t>
            </w:r>
          </w:p>
          <w:p w:rsidR="008B21B4" w:rsidRPr="008B21B4" w:rsidRDefault="008B21B4" w:rsidP="008B21B4">
            <w:pPr>
              <w:pStyle w:val="ListParagraph"/>
              <w:numPr>
                <w:ilvl w:val="0"/>
                <w:numId w:val="16"/>
              </w:numPr>
              <w:spacing w:after="280"/>
              <w:rPr>
                <w:rFonts w:ascii="Cambria" w:eastAsia="Cambria" w:hAnsi="Cambria" w:cs="Times New Roman"/>
                <w:i/>
                <w:color w:val="404040"/>
              </w:rPr>
            </w:pPr>
            <w:r>
              <w:rPr>
                <w:rFonts w:ascii="Cambria" w:eastAsia="Cambria" w:hAnsi="Cambria" w:cs="Times New Roman"/>
                <w:i/>
                <w:color w:val="404040"/>
              </w:rPr>
              <w:t xml:space="preserve">Honors </w:t>
            </w:r>
          </w:p>
          <w:p w:rsidR="0052377D" w:rsidRPr="0052377D" w:rsidRDefault="00E35AC1" w:rsidP="0052377D">
            <w:pPr>
              <w:pStyle w:val="ListParagraph"/>
              <w:numPr>
                <w:ilvl w:val="0"/>
                <w:numId w:val="17"/>
              </w:numPr>
              <w:spacing w:after="280"/>
              <w:rPr>
                <w:rFonts w:ascii="Cambria" w:eastAsia="Cambria" w:hAnsi="Cambria" w:cs="Times New Roman"/>
                <w:color w:val="404040"/>
              </w:rPr>
            </w:pPr>
            <w:r w:rsidRPr="0052377D">
              <w:rPr>
                <w:rFonts w:ascii="Cambria" w:eastAsia="Cambria" w:hAnsi="Cambria" w:cs="Times New Roman"/>
                <w:color w:val="404040"/>
              </w:rPr>
              <w:t>Dean’s</w:t>
            </w:r>
            <w:r w:rsidR="0052377D" w:rsidRPr="0052377D">
              <w:rPr>
                <w:rFonts w:ascii="Cambria" w:eastAsia="Cambria" w:hAnsi="Cambria" w:cs="Times New Roman"/>
                <w:color w:val="404040"/>
              </w:rPr>
              <w:t xml:space="preserve"> list: 2013- present</w:t>
            </w:r>
          </w:p>
          <w:p w:rsidR="0052377D" w:rsidRPr="0052377D" w:rsidRDefault="0052377D" w:rsidP="0052377D">
            <w:pPr>
              <w:pStyle w:val="ListParagraph"/>
              <w:numPr>
                <w:ilvl w:val="0"/>
                <w:numId w:val="17"/>
              </w:numPr>
              <w:spacing w:after="280"/>
              <w:rPr>
                <w:rFonts w:ascii="Cambria" w:eastAsia="Cambria" w:hAnsi="Cambria" w:cs="Times New Roman"/>
                <w:color w:val="404040"/>
              </w:rPr>
            </w:pPr>
            <w:r w:rsidRPr="0052377D">
              <w:rPr>
                <w:rFonts w:ascii="Cambria" w:eastAsia="Cambria" w:hAnsi="Cambria" w:cs="Times New Roman"/>
                <w:color w:val="404040"/>
              </w:rPr>
              <w:t>Certified Nursing Assistant License (2013)</w:t>
            </w:r>
          </w:p>
          <w:p w:rsidR="0052377D" w:rsidRPr="0052377D" w:rsidRDefault="0052377D" w:rsidP="0052377D">
            <w:pPr>
              <w:pStyle w:val="ListParagraph"/>
              <w:numPr>
                <w:ilvl w:val="0"/>
                <w:numId w:val="17"/>
              </w:numPr>
              <w:spacing w:after="280"/>
              <w:rPr>
                <w:rFonts w:ascii="Cambria" w:eastAsia="Cambria" w:hAnsi="Cambria" w:cs="Times New Roman"/>
                <w:color w:val="404040"/>
              </w:rPr>
            </w:pPr>
            <w:r w:rsidRPr="0052377D">
              <w:rPr>
                <w:rFonts w:ascii="Cambria" w:eastAsia="Cambria" w:hAnsi="Cambria" w:cs="Times New Roman"/>
                <w:color w:val="404040"/>
              </w:rPr>
              <w:lastRenderedPageBreak/>
              <w:t>CITI program certification (2018)</w:t>
            </w:r>
          </w:p>
          <w:p w:rsidR="0052377D" w:rsidRPr="0052377D" w:rsidRDefault="0052377D" w:rsidP="0052377D">
            <w:pPr>
              <w:pStyle w:val="ListParagraph"/>
              <w:numPr>
                <w:ilvl w:val="0"/>
                <w:numId w:val="17"/>
              </w:numPr>
              <w:spacing w:after="280"/>
              <w:rPr>
                <w:rFonts w:ascii="Cambria" w:eastAsia="Cambria" w:hAnsi="Cambria" w:cs="Times New Roman"/>
                <w:color w:val="404040"/>
              </w:rPr>
            </w:pPr>
            <w:r w:rsidRPr="0052377D">
              <w:rPr>
                <w:rFonts w:ascii="Cambria" w:eastAsia="Cambria" w:hAnsi="Cambria" w:cs="Times New Roman"/>
                <w:color w:val="404040"/>
              </w:rPr>
              <w:t>CPR Certified (2013)</w:t>
            </w:r>
          </w:p>
          <w:p w:rsidR="001E3120" w:rsidRPr="00BF22AD" w:rsidRDefault="0052377D" w:rsidP="001D0BF1">
            <w:pPr>
              <w:pStyle w:val="ListParagraph"/>
              <w:numPr>
                <w:ilvl w:val="0"/>
                <w:numId w:val="17"/>
              </w:numPr>
              <w:spacing w:after="280"/>
              <w:rPr>
                <w:rFonts w:ascii="Cambria" w:eastAsia="Cambria" w:hAnsi="Cambria" w:cs="Times New Roman"/>
                <w:color w:val="404040"/>
              </w:rPr>
            </w:pPr>
            <w:r w:rsidRPr="0052377D">
              <w:rPr>
                <w:rFonts w:ascii="Cambria" w:eastAsia="Cambria" w:hAnsi="Cambria" w:cs="Times New Roman"/>
                <w:color w:val="404040"/>
              </w:rPr>
              <w:t xml:space="preserve">First-aid Certified (2013) </w:t>
            </w:r>
          </w:p>
        </w:tc>
        <w:bookmarkStart w:id="0" w:name="_GoBack"/>
        <w:bookmarkEnd w:id="0"/>
      </w:tr>
      <w:tr w:rsidR="008B21B4" w:rsidRPr="00CF1A49" w:rsidTr="00BF22AD">
        <w:trPr>
          <w:trHeight w:val="95"/>
        </w:trPr>
        <w:tc>
          <w:tcPr>
            <w:tcW w:w="9290" w:type="dxa"/>
          </w:tcPr>
          <w:p w:rsidR="008B21B4" w:rsidRDefault="008B21B4" w:rsidP="001D0BF1">
            <w:pPr>
              <w:pStyle w:val="Heading3"/>
              <w:outlineLvl w:val="2"/>
            </w:pPr>
          </w:p>
        </w:tc>
      </w:tr>
    </w:tbl>
    <w:p w:rsidR="00DA59AA" w:rsidRPr="00CF1A49" w:rsidRDefault="003007ED" w:rsidP="0097790C">
      <w:pPr>
        <w:pStyle w:val="Heading1"/>
      </w:pPr>
      <w:r>
        <w:t>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2B5937" w:rsidP="001D0BF1">
            <w:pPr>
              <w:pStyle w:val="Heading3"/>
              <w:contextualSpacing w:val="0"/>
              <w:outlineLvl w:val="2"/>
            </w:pPr>
            <w:r>
              <w:t>Septemeber 2014- january 2015</w:t>
            </w:r>
          </w:p>
          <w:p w:rsidR="001D0BF1" w:rsidRPr="00CF1A49" w:rsidRDefault="003007ED" w:rsidP="001D0BF1">
            <w:pPr>
              <w:pStyle w:val="Heading2"/>
              <w:contextualSpacing w:val="0"/>
              <w:outlineLvl w:val="1"/>
            </w:pPr>
            <w:r>
              <w:t>Cashier/ Bra Specialist</w:t>
            </w:r>
            <w:r w:rsidR="001D0BF1" w:rsidRPr="00CF1A49">
              <w:t xml:space="preserve">, </w:t>
            </w:r>
            <w:r w:rsidR="002B5937">
              <w:rPr>
                <w:rStyle w:val="SubtleReference"/>
              </w:rPr>
              <w:t>Aerie, A&amp;E company</w:t>
            </w:r>
          </w:p>
          <w:p w:rsidR="007538DC" w:rsidRPr="00BF22AD" w:rsidRDefault="002B5937" w:rsidP="002B5937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BF22AD">
              <w:rPr>
                <w:rFonts w:ascii="Cambria" w:hAnsi="Cambria"/>
              </w:rPr>
              <w:t>Implemented excessive customer service skills</w:t>
            </w:r>
          </w:p>
          <w:p w:rsidR="002B5937" w:rsidRPr="00BF22AD" w:rsidRDefault="00626610" w:rsidP="002B5937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BF22AD">
              <w:rPr>
                <w:rFonts w:ascii="Cambria" w:hAnsi="Cambria"/>
              </w:rPr>
              <w:t>Specialized in sizing women for bras</w:t>
            </w:r>
          </w:p>
          <w:p w:rsidR="00626610" w:rsidRPr="00BF22AD" w:rsidRDefault="00626610" w:rsidP="002B5937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BF22AD">
              <w:rPr>
                <w:rFonts w:ascii="Cambria" w:hAnsi="Cambria"/>
              </w:rPr>
              <w:t xml:space="preserve">Educated women on the correct sizes </w:t>
            </w:r>
            <w:proofErr w:type="gramStart"/>
            <w:r w:rsidRPr="00BF22AD">
              <w:rPr>
                <w:rFonts w:ascii="Cambria" w:hAnsi="Cambria"/>
              </w:rPr>
              <w:t>in reference to</w:t>
            </w:r>
            <w:proofErr w:type="gramEnd"/>
            <w:r w:rsidRPr="00BF22AD">
              <w:rPr>
                <w:rFonts w:ascii="Cambria" w:hAnsi="Cambria"/>
              </w:rPr>
              <w:t xml:space="preserve"> bras </w:t>
            </w:r>
          </w:p>
          <w:p w:rsidR="00626610" w:rsidRPr="00BF22AD" w:rsidRDefault="00626610" w:rsidP="002B5937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BF22AD">
              <w:rPr>
                <w:rFonts w:ascii="Cambria" w:hAnsi="Cambria"/>
              </w:rPr>
              <w:t>Conveyed training for comprehending the variety bras</w:t>
            </w:r>
          </w:p>
          <w:p w:rsidR="00626610" w:rsidRPr="00CF1A49" w:rsidRDefault="00626610" w:rsidP="002B5937">
            <w:pPr>
              <w:pStyle w:val="ListParagraph"/>
              <w:numPr>
                <w:ilvl w:val="0"/>
                <w:numId w:val="15"/>
              </w:numPr>
            </w:pPr>
            <w:r w:rsidRPr="00BF22AD">
              <w:rPr>
                <w:rFonts w:ascii="Cambria" w:hAnsi="Cambria"/>
              </w:rPr>
              <w:t>Operated cashier services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2B5937" w:rsidP="00F61DF9">
            <w:pPr>
              <w:pStyle w:val="Heading3"/>
              <w:contextualSpacing w:val="0"/>
              <w:outlineLvl w:val="2"/>
            </w:pPr>
            <w:r>
              <w:t>February 2015- April 2018</w:t>
            </w:r>
          </w:p>
          <w:p w:rsidR="00F61DF9" w:rsidRPr="00CF1A49" w:rsidRDefault="0052377D" w:rsidP="00F61DF9">
            <w:pPr>
              <w:pStyle w:val="Heading2"/>
              <w:contextualSpacing w:val="0"/>
              <w:outlineLvl w:val="1"/>
            </w:pPr>
            <w:r>
              <w:t xml:space="preserve">Head </w:t>
            </w:r>
            <w:r w:rsidR="002B5937">
              <w:t>Bartender</w:t>
            </w:r>
            <w:r w:rsidR="00F61DF9" w:rsidRPr="00CF1A49">
              <w:t xml:space="preserve">, </w:t>
            </w:r>
            <w:r w:rsidR="002B5937">
              <w:rPr>
                <w:rStyle w:val="SubtleReference"/>
              </w:rPr>
              <w:t>T.G.I. Fridays</w:t>
            </w:r>
          </w:p>
          <w:p w:rsidR="00F61DF9" w:rsidRPr="00BF22AD" w:rsidRDefault="00626610" w:rsidP="00626610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BF22AD">
              <w:rPr>
                <w:rFonts w:ascii="Cambria" w:hAnsi="Cambria"/>
              </w:rPr>
              <w:t>Trained in mixology skills</w:t>
            </w:r>
          </w:p>
          <w:p w:rsidR="00626610" w:rsidRPr="00BF22AD" w:rsidRDefault="00626610" w:rsidP="00626610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BF22AD">
              <w:rPr>
                <w:rFonts w:ascii="Cambria" w:hAnsi="Cambria"/>
              </w:rPr>
              <w:t>Operated cashier services</w:t>
            </w:r>
          </w:p>
          <w:p w:rsidR="00626610" w:rsidRPr="00BF22AD" w:rsidRDefault="00626610" w:rsidP="00626610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BF22AD">
              <w:rPr>
                <w:rFonts w:ascii="Cambria" w:hAnsi="Cambria"/>
              </w:rPr>
              <w:t>Displayed customer service skills</w:t>
            </w:r>
          </w:p>
          <w:p w:rsidR="00626610" w:rsidRPr="00BF22AD" w:rsidRDefault="00626610" w:rsidP="00626610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BF22AD">
              <w:rPr>
                <w:rFonts w:ascii="Cambria" w:hAnsi="Cambria"/>
              </w:rPr>
              <w:t xml:space="preserve">Coached other bartenders </w:t>
            </w:r>
          </w:p>
          <w:p w:rsidR="00626610" w:rsidRPr="00BF22AD" w:rsidRDefault="002D5BCF" w:rsidP="00626610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BF22AD">
              <w:rPr>
                <w:rFonts w:ascii="Cambria" w:hAnsi="Cambria"/>
              </w:rPr>
              <w:t xml:space="preserve">Worked approximately 40+ hours to ensure schooling </w:t>
            </w:r>
          </w:p>
          <w:p w:rsidR="0052377D" w:rsidRDefault="0052377D" w:rsidP="0052377D">
            <w:pPr>
              <w:pStyle w:val="ListParagraph"/>
            </w:pPr>
          </w:p>
        </w:tc>
      </w:tr>
    </w:tbl>
    <w:sdt>
      <w:sdtPr>
        <w:alias w:val="Skills:"/>
        <w:tag w:val="Skills:"/>
        <w:id w:val="-1392877668"/>
        <w:placeholder>
          <w:docPart w:val="EB94897AE0C345EF9838F13F6F77CDFC"/>
        </w:placeholder>
        <w:temporary/>
        <w:showingPlcHdr/>
        <w15:appearance w15:val="hidden"/>
      </w:sdtPr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BF22AD">
        <w:trPr>
          <w:trHeight w:val="363"/>
        </w:trPr>
        <w:tc>
          <w:tcPr>
            <w:tcW w:w="4675" w:type="dxa"/>
          </w:tcPr>
          <w:p w:rsidR="003007ED" w:rsidRPr="00BF22AD" w:rsidRDefault="003007ED" w:rsidP="003007ED">
            <w:pPr>
              <w:pStyle w:val="ListBullet"/>
              <w:rPr>
                <w:rFonts w:ascii="Cambria" w:hAnsi="Cambria"/>
                <w:b/>
                <w:u w:val="single"/>
              </w:rPr>
            </w:pPr>
            <w:r w:rsidRPr="00BF22AD">
              <w:rPr>
                <w:rFonts w:ascii="Cambria" w:hAnsi="Cambria"/>
              </w:rPr>
              <w:t>Northern Blotting: Used to study gene expression</w:t>
            </w:r>
          </w:p>
          <w:p w:rsidR="003007ED" w:rsidRPr="00BF22AD" w:rsidRDefault="003007ED" w:rsidP="003007ED">
            <w:pPr>
              <w:pStyle w:val="ListBullet"/>
              <w:rPr>
                <w:rFonts w:ascii="Cambria" w:hAnsi="Cambria"/>
                <w:b/>
                <w:u w:val="single"/>
              </w:rPr>
            </w:pPr>
            <w:r w:rsidRPr="00BF22AD">
              <w:rPr>
                <w:rFonts w:ascii="Cambria" w:hAnsi="Cambria"/>
              </w:rPr>
              <w:t>Southern Blotting: Detected specific DNA sequences</w:t>
            </w:r>
          </w:p>
          <w:p w:rsidR="003007ED" w:rsidRPr="00BF22AD" w:rsidRDefault="003007ED" w:rsidP="003007ED">
            <w:pPr>
              <w:pStyle w:val="ListBullet"/>
              <w:rPr>
                <w:rFonts w:ascii="Cambria" w:hAnsi="Cambria"/>
                <w:b/>
                <w:u w:val="single"/>
              </w:rPr>
            </w:pPr>
            <w:r w:rsidRPr="00BF22AD">
              <w:rPr>
                <w:rFonts w:ascii="Cambria" w:hAnsi="Cambria"/>
              </w:rPr>
              <w:t>Western Blotting: Utilized for detection of proteins</w:t>
            </w:r>
          </w:p>
          <w:p w:rsidR="001F4E6D" w:rsidRPr="003007ED" w:rsidRDefault="003007ED" w:rsidP="003007ED">
            <w:pPr>
              <w:pStyle w:val="ListBullet"/>
              <w:rPr>
                <w:b/>
                <w:u w:val="single"/>
              </w:rPr>
            </w:pPr>
            <w:r w:rsidRPr="00BF22AD">
              <w:rPr>
                <w:rFonts w:ascii="Cambria" w:hAnsi="Cambria"/>
              </w:rPr>
              <w:t>Polymerase Chain Reaction: Amplified DNA sequences</w:t>
            </w:r>
          </w:p>
        </w:tc>
        <w:tc>
          <w:tcPr>
            <w:tcW w:w="4675" w:type="dxa"/>
            <w:tcMar>
              <w:left w:w="360" w:type="dxa"/>
            </w:tcMar>
          </w:tcPr>
          <w:p w:rsidR="003007ED" w:rsidRPr="00BF22AD" w:rsidRDefault="003007ED" w:rsidP="003007ED">
            <w:pPr>
              <w:pStyle w:val="ListBullet"/>
              <w:rPr>
                <w:rFonts w:ascii="Cambria" w:hAnsi="Cambria"/>
                <w:b/>
                <w:u w:val="single"/>
              </w:rPr>
            </w:pPr>
            <w:r w:rsidRPr="00BF22AD">
              <w:rPr>
                <w:rFonts w:ascii="Cambria" w:hAnsi="Cambria"/>
              </w:rPr>
              <w:t>Streaking: Cultured bacteria</w:t>
            </w:r>
          </w:p>
          <w:p w:rsidR="003007ED" w:rsidRPr="00BF22AD" w:rsidRDefault="003007ED" w:rsidP="003007ED">
            <w:pPr>
              <w:pStyle w:val="ListBullet"/>
              <w:rPr>
                <w:rFonts w:ascii="Cambria" w:hAnsi="Cambria"/>
                <w:b/>
                <w:u w:val="single"/>
              </w:rPr>
            </w:pPr>
            <w:r w:rsidRPr="00BF22AD">
              <w:rPr>
                <w:rFonts w:ascii="Cambria" w:hAnsi="Cambria"/>
              </w:rPr>
              <w:t>Electrophoresis: Separated macromolecules</w:t>
            </w:r>
          </w:p>
          <w:p w:rsidR="003007ED" w:rsidRPr="00BF22AD" w:rsidRDefault="003007ED" w:rsidP="003007ED">
            <w:pPr>
              <w:pStyle w:val="ListBullet"/>
              <w:rPr>
                <w:rFonts w:ascii="Cambria" w:hAnsi="Cambria"/>
                <w:b/>
                <w:u w:val="single"/>
              </w:rPr>
            </w:pPr>
            <w:r w:rsidRPr="00BF22AD">
              <w:rPr>
                <w:rFonts w:ascii="Cambria" w:hAnsi="Cambria"/>
              </w:rPr>
              <w:t>Pipetting: Implemented macro and micro pipetting to operate biotechnological productions</w:t>
            </w:r>
          </w:p>
          <w:p w:rsidR="003A0632" w:rsidRPr="006E1507" w:rsidRDefault="003A0632" w:rsidP="003007ED">
            <w:pPr>
              <w:pStyle w:val="ListBullet"/>
              <w:numPr>
                <w:ilvl w:val="0"/>
                <w:numId w:val="0"/>
              </w:numPr>
              <w:ind w:left="360" w:hanging="360"/>
              <w:contextualSpacing w:val="0"/>
            </w:pPr>
          </w:p>
          <w:p w:rsidR="001E3120" w:rsidRPr="006E1507" w:rsidRDefault="001E3120" w:rsidP="003007ED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  <w:p w:rsidR="001E3120" w:rsidRPr="006E1507" w:rsidRDefault="001E3120" w:rsidP="003007ED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</w:tc>
      </w:tr>
    </w:tbl>
    <w:sdt>
      <w:sdtPr>
        <w:alias w:val="Activities:"/>
        <w:tag w:val="Activities:"/>
        <w:id w:val="1223332893"/>
        <w:placeholder>
          <w:docPart w:val="250D4DA3988B4D5EB2355B7FBB237056"/>
        </w:placeholder>
        <w:temporary/>
        <w:showingPlcHdr/>
        <w15:appearance w15:val="hidden"/>
      </w:sdtPr>
      <w:sdtContent>
        <w:p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:rsidR="00B51D1B" w:rsidRPr="00B11D18" w:rsidRDefault="00B11D18" w:rsidP="00B11D18">
      <w:pPr>
        <w:pStyle w:val="ListParagraph"/>
        <w:numPr>
          <w:ilvl w:val="0"/>
          <w:numId w:val="15"/>
        </w:numPr>
      </w:pPr>
      <w:r>
        <w:rPr>
          <w:rFonts w:ascii="Cambria" w:hAnsi="Cambria"/>
          <w:i/>
        </w:rPr>
        <w:t>Volunteer work:</w:t>
      </w:r>
    </w:p>
    <w:p w:rsidR="00B11D18" w:rsidRPr="00B11D18" w:rsidRDefault="00B11D18" w:rsidP="00B11D18">
      <w:pPr>
        <w:pStyle w:val="ListParagraph"/>
        <w:numPr>
          <w:ilvl w:val="1"/>
          <w:numId w:val="15"/>
        </w:numPr>
      </w:pPr>
      <w:r>
        <w:rPr>
          <w:rFonts w:ascii="Cambria" w:hAnsi="Cambria"/>
        </w:rPr>
        <w:t>Campus clean up (Winston Salem State University): Utilized team work to make campus a better place</w:t>
      </w:r>
    </w:p>
    <w:p w:rsidR="00B11D18" w:rsidRPr="00B11D18" w:rsidRDefault="00B11D18" w:rsidP="00B11D18">
      <w:pPr>
        <w:pStyle w:val="ListParagraph"/>
        <w:numPr>
          <w:ilvl w:val="1"/>
          <w:numId w:val="15"/>
        </w:numPr>
      </w:pPr>
      <w:r>
        <w:rPr>
          <w:rFonts w:ascii="Cambria" w:hAnsi="Cambria"/>
        </w:rPr>
        <w:t xml:space="preserve">Tutor (Elon First Baptist Church): Helped children who were having trouble in various subjects, preferably science or mathematics </w:t>
      </w:r>
    </w:p>
    <w:p w:rsidR="00B11D18" w:rsidRPr="00E35AC1" w:rsidRDefault="00B11D18" w:rsidP="00B11D18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E35AC1">
        <w:rPr>
          <w:rFonts w:ascii="Cambria" w:hAnsi="Cambria"/>
          <w:i/>
        </w:rPr>
        <w:t>Extracurricular Activities:</w:t>
      </w:r>
    </w:p>
    <w:p w:rsidR="00D63391" w:rsidRPr="00E35AC1" w:rsidRDefault="003257BF" w:rsidP="00D63391">
      <w:pPr>
        <w:pStyle w:val="ListParagraph"/>
        <w:numPr>
          <w:ilvl w:val="1"/>
          <w:numId w:val="15"/>
        </w:numPr>
        <w:rPr>
          <w:rFonts w:ascii="Cambria" w:hAnsi="Cambria"/>
        </w:rPr>
      </w:pPr>
      <w:r w:rsidRPr="00E35AC1">
        <w:rPr>
          <w:rFonts w:ascii="Cambria" w:hAnsi="Cambria"/>
        </w:rPr>
        <w:t>Auxiliary of the Red Sea of Sound (Winston Salem State University 2014-2015):</w:t>
      </w:r>
    </w:p>
    <w:p w:rsidR="003257BF" w:rsidRPr="00E35AC1" w:rsidRDefault="003257BF" w:rsidP="003257BF">
      <w:pPr>
        <w:pStyle w:val="ListParagraph"/>
        <w:numPr>
          <w:ilvl w:val="2"/>
          <w:numId w:val="15"/>
        </w:numPr>
        <w:rPr>
          <w:rFonts w:ascii="Cambria" w:hAnsi="Cambria"/>
        </w:rPr>
      </w:pPr>
      <w:r w:rsidRPr="00E35AC1">
        <w:rPr>
          <w:rFonts w:ascii="Cambria" w:hAnsi="Cambria"/>
        </w:rPr>
        <w:t>Articulated craft in dance</w:t>
      </w:r>
    </w:p>
    <w:p w:rsidR="00E35AC1" w:rsidRPr="00E35AC1" w:rsidRDefault="0041214B" w:rsidP="00E35AC1">
      <w:pPr>
        <w:pStyle w:val="ListParagraph"/>
        <w:numPr>
          <w:ilvl w:val="2"/>
          <w:numId w:val="15"/>
        </w:numPr>
        <w:rPr>
          <w:rFonts w:ascii="Cambria" w:hAnsi="Cambria"/>
        </w:rPr>
      </w:pPr>
      <w:r w:rsidRPr="00E35AC1">
        <w:rPr>
          <w:rFonts w:ascii="Cambria" w:hAnsi="Cambria"/>
        </w:rPr>
        <w:t>Attained discipline through critical workouts</w:t>
      </w:r>
    </w:p>
    <w:p w:rsidR="0041214B" w:rsidRPr="00E35AC1" w:rsidRDefault="0041214B" w:rsidP="0041214B">
      <w:pPr>
        <w:pStyle w:val="ListParagraph"/>
        <w:numPr>
          <w:ilvl w:val="0"/>
          <w:numId w:val="21"/>
        </w:numPr>
        <w:rPr>
          <w:rFonts w:ascii="Cambria" w:hAnsi="Cambria"/>
        </w:rPr>
      </w:pPr>
      <w:r w:rsidRPr="00E35AC1">
        <w:rPr>
          <w:rFonts w:ascii="Cambria" w:hAnsi="Cambria"/>
        </w:rPr>
        <w:t>Talented in motion (Winston Salem State University 2013-2016):</w:t>
      </w:r>
    </w:p>
    <w:p w:rsidR="0041214B" w:rsidRPr="00E35AC1" w:rsidRDefault="0041214B" w:rsidP="0041214B">
      <w:pPr>
        <w:pStyle w:val="ListParagraph"/>
        <w:numPr>
          <w:ilvl w:val="0"/>
          <w:numId w:val="22"/>
        </w:numPr>
        <w:rPr>
          <w:rFonts w:ascii="Cambria" w:hAnsi="Cambria"/>
        </w:rPr>
      </w:pPr>
      <w:r w:rsidRPr="00E35AC1">
        <w:rPr>
          <w:rFonts w:ascii="Cambria" w:hAnsi="Cambria"/>
        </w:rPr>
        <w:t>Exhi</w:t>
      </w:r>
      <w:r w:rsidR="00E35AC1" w:rsidRPr="00E35AC1">
        <w:rPr>
          <w:rFonts w:ascii="Cambria" w:hAnsi="Cambria"/>
        </w:rPr>
        <w:t>bited team building skills</w:t>
      </w:r>
    </w:p>
    <w:p w:rsidR="00E35AC1" w:rsidRDefault="00E35AC1" w:rsidP="0041214B">
      <w:pPr>
        <w:pStyle w:val="ListParagraph"/>
        <w:numPr>
          <w:ilvl w:val="0"/>
          <w:numId w:val="22"/>
        </w:numPr>
      </w:pPr>
      <w:r w:rsidRPr="00E35AC1">
        <w:rPr>
          <w:rFonts w:ascii="Cambria" w:hAnsi="Cambria"/>
        </w:rPr>
        <w:lastRenderedPageBreak/>
        <w:t>Performed at school events</w:t>
      </w:r>
      <w:r>
        <w:t xml:space="preserve"> </w:t>
      </w:r>
    </w:p>
    <w:p w:rsidR="003257BF" w:rsidRPr="003257BF" w:rsidRDefault="003257BF" w:rsidP="0041214B">
      <w:r>
        <w:t xml:space="preserve"> </w:t>
      </w:r>
    </w:p>
    <w:p w:rsidR="003257BF" w:rsidRPr="006E1507" w:rsidRDefault="003257BF" w:rsidP="003257BF">
      <w:pPr>
        <w:pStyle w:val="ListParagraph"/>
        <w:ind w:left="1440"/>
      </w:pPr>
    </w:p>
    <w:sectPr w:rsidR="003257BF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853" w:rsidRDefault="00636853" w:rsidP="0068194B">
      <w:r>
        <w:separator/>
      </w:r>
    </w:p>
    <w:p w:rsidR="00636853" w:rsidRDefault="00636853"/>
    <w:p w:rsidR="00636853" w:rsidRDefault="00636853"/>
  </w:endnote>
  <w:endnote w:type="continuationSeparator" w:id="0">
    <w:p w:rsidR="00636853" w:rsidRDefault="00636853" w:rsidP="0068194B">
      <w:r>
        <w:continuationSeparator/>
      </w:r>
    </w:p>
    <w:p w:rsidR="00636853" w:rsidRDefault="00636853"/>
    <w:p w:rsidR="00636853" w:rsidRDefault="00636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A7F" w:rsidRDefault="00061A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853" w:rsidRDefault="00636853" w:rsidP="0068194B">
      <w:r>
        <w:separator/>
      </w:r>
    </w:p>
    <w:p w:rsidR="00636853" w:rsidRDefault="00636853"/>
    <w:p w:rsidR="00636853" w:rsidRDefault="00636853"/>
  </w:footnote>
  <w:footnote w:type="continuationSeparator" w:id="0">
    <w:p w:rsidR="00636853" w:rsidRDefault="00636853" w:rsidP="0068194B">
      <w:r>
        <w:continuationSeparator/>
      </w:r>
    </w:p>
    <w:p w:rsidR="00636853" w:rsidRDefault="00636853"/>
    <w:p w:rsidR="00636853" w:rsidRDefault="006368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A7F" w:rsidRPr="004E01EB" w:rsidRDefault="00061A7F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B87B50F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0AA352B"/>
    <w:multiLevelType w:val="hybridMultilevel"/>
    <w:tmpl w:val="D0D052B2"/>
    <w:lvl w:ilvl="0" w:tplc="8C401CEE">
      <w:start w:val="24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E229E"/>
    <w:multiLevelType w:val="hybridMultilevel"/>
    <w:tmpl w:val="944E0692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316037"/>
    <w:multiLevelType w:val="hybridMultilevel"/>
    <w:tmpl w:val="B9EE66A0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8581174"/>
    <w:multiLevelType w:val="hybridMultilevel"/>
    <w:tmpl w:val="95822656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2EDD02D1"/>
    <w:multiLevelType w:val="hybridMultilevel"/>
    <w:tmpl w:val="543861A8"/>
    <w:lvl w:ilvl="0" w:tplc="8C401CEE">
      <w:start w:val="24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22D155C"/>
    <w:multiLevelType w:val="hybridMultilevel"/>
    <w:tmpl w:val="2C5C4710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A6304B"/>
    <w:multiLevelType w:val="hybridMultilevel"/>
    <w:tmpl w:val="7338A57A"/>
    <w:lvl w:ilvl="0" w:tplc="F4921CF6">
      <w:start w:val="24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7035802"/>
    <w:multiLevelType w:val="hybridMultilevel"/>
    <w:tmpl w:val="3A22AC4A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A325E"/>
    <w:multiLevelType w:val="hybridMultilevel"/>
    <w:tmpl w:val="F072C4F6"/>
    <w:lvl w:ilvl="0" w:tplc="200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4"/>
  </w:num>
  <w:num w:numId="6">
    <w:abstractNumId w:val="3"/>
  </w:num>
  <w:num w:numId="7">
    <w:abstractNumId w:val="16"/>
  </w:num>
  <w:num w:numId="8">
    <w:abstractNumId w:val="2"/>
  </w:num>
  <w:num w:numId="9">
    <w:abstractNumId w:val="19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8"/>
  </w:num>
  <w:num w:numId="16">
    <w:abstractNumId w:val="15"/>
  </w:num>
  <w:num w:numId="17">
    <w:abstractNumId w:val="13"/>
  </w:num>
  <w:num w:numId="18">
    <w:abstractNumId w:val="17"/>
  </w:num>
  <w:num w:numId="19">
    <w:abstractNumId w:val="21"/>
  </w:num>
  <w:num w:numId="20">
    <w:abstractNumId w:val="11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4A"/>
    <w:rsid w:val="000001EF"/>
    <w:rsid w:val="00007322"/>
    <w:rsid w:val="00007728"/>
    <w:rsid w:val="00024584"/>
    <w:rsid w:val="00024730"/>
    <w:rsid w:val="00055E95"/>
    <w:rsid w:val="00061A7F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5937"/>
    <w:rsid w:val="002D23C5"/>
    <w:rsid w:val="002D5BCF"/>
    <w:rsid w:val="002D6137"/>
    <w:rsid w:val="002E7E61"/>
    <w:rsid w:val="002F05E5"/>
    <w:rsid w:val="002F254D"/>
    <w:rsid w:val="002F30E4"/>
    <w:rsid w:val="003007ED"/>
    <w:rsid w:val="00307140"/>
    <w:rsid w:val="00316DFF"/>
    <w:rsid w:val="003257B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214B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A404A"/>
    <w:rsid w:val="004B06EB"/>
    <w:rsid w:val="004B6AD0"/>
    <w:rsid w:val="004C2D5D"/>
    <w:rsid w:val="004C33E1"/>
    <w:rsid w:val="004E01EB"/>
    <w:rsid w:val="004E2794"/>
    <w:rsid w:val="00510392"/>
    <w:rsid w:val="00513E2A"/>
    <w:rsid w:val="0052377D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26610"/>
    <w:rsid w:val="00636853"/>
    <w:rsid w:val="006618E9"/>
    <w:rsid w:val="0067267C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B21B4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11D18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22AD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3391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5AC1"/>
    <w:rsid w:val="00E362DB"/>
    <w:rsid w:val="00E5632B"/>
    <w:rsid w:val="00E70240"/>
    <w:rsid w:val="00E71E6B"/>
    <w:rsid w:val="00E81CC5"/>
    <w:rsid w:val="00E85A87"/>
    <w:rsid w:val="00E85B4A"/>
    <w:rsid w:val="00E9528E"/>
    <w:rsid w:val="00EA231A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66B4E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664B8"/>
  <w15:chartTrackingRefBased/>
  <w15:docId w15:val="{45329EC7-4624-4691-B9CF-B84C7617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ya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49DBECB03E4F10964F17593C66E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33C4-3845-480C-ABD7-76810BDE00E9}"/>
      </w:docPartPr>
      <w:docPartBody>
        <w:p w:rsidR="00000000" w:rsidRDefault="003309D5">
          <w:pPr>
            <w:pStyle w:val="CD49DBECB03E4F10964F17593C66E78D"/>
          </w:pPr>
          <w:r w:rsidRPr="00CF1A49">
            <w:t>·</w:t>
          </w:r>
        </w:p>
      </w:docPartBody>
    </w:docPart>
    <w:docPart>
      <w:docPartPr>
        <w:name w:val="96CD4E57EA2D420C84A9AB5ED416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1F493-F984-49E9-902D-140BAF3B9A83}"/>
      </w:docPartPr>
      <w:docPartBody>
        <w:p w:rsidR="00000000" w:rsidRDefault="003309D5">
          <w:pPr>
            <w:pStyle w:val="96CD4E57EA2D420C84A9AB5ED416EB6B"/>
          </w:pPr>
          <w:r w:rsidRPr="00CF1A49">
            <w:t>Email</w:t>
          </w:r>
        </w:p>
      </w:docPartBody>
    </w:docPart>
    <w:docPart>
      <w:docPartPr>
        <w:name w:val="EB94897AE0C345EF9838F13F6F77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A0FCF-B4A2-401C-9EA8-5BE2BE476396}"/>
      </w:docPartPr>
      <w:docPartBody>
        <w:p w:rsidR="00000000" w:rsidRDefault="003309D5">
          <w:pPr>
            <w:pStyle w:val="EB94897AE0C345EF9838F13F6F77CDFC"/>
          </w:pPr>
          <w:r w:rsidRPr="00CF1A49">
            <w:t>Skills</w:t>
          </w:r>
        </w:p>
      </w:docPartBody>
    </w:docPart>
    <w:docPart>
      <w:docPartPr>
        <w:name w:val="250D4DA3988B4D5EB2355B7FBB23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F5E6-C680-442C-9815-6BEBB29BB695}"/>
      </w:docPartPr>
      <w:docPartBody>
        <w:p w:rsidR="00000000" w:rsidRDefault="003309D5">
          <w:pPr>
            <w:pStyle w:val="250D4DA3988B4D5EB2355B7FBB237056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D5"/>
    <w:rsid w:val="0033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TC" w:eastAsia="en-T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D18B1085644929B5F0211CD689C691">
    <w:name w:val="31D18B1085644929B5F0211CD689C691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802383A9D6884C7CA9AE65C683531982">
    <w:name w:val="802383A9D6884C7CA9AE65C683531982"/>
  </w:style>
  <w:style w:type="paragraph" w:customStyle="1" w:styleId="CE137D9595004895B4FAC9EA9DF9C8B0">
    <w:name w:val="CE137D9595004895B4FAC9EA9DF9C8B0"/>
  </w:style>
  <w:style w:type="paragraph" w:customStyle="1" w:styleId="CD49DBECB03E4F10964F17593C66E78D">
    <w:name w:val="CD49DBECB03E4F10964F17593C66E78D"/>
  </w:style>
  <w:style w:type="paragraph" w:customStyle="1" w:styleId="28CDA98DFE264F098476BBF8FA7F62DC">
    <w:name w:val="28CDA98DFE264F098476BBF8FA7F62DC"/>
  </w:style>
  <w:style w:type="paragraph" w:customStyle="1" w:styleId="96CD4E57EA2D420C84A9AB5ED416EB6B">
    <w:name w:val="96CD4E57EA2D420C84A9AB5ED416EB6B"/>
  </w:style>
  <w:style w:type="paragraph" w:customStyle="1" w:styleId="0B24A41BC19542F88D23442A5F4FC414">
    <w:name w:val="0B24A41BC19542F88D23442A5F4FC414"/>
  </w:style>
  <w:style w:type="paragraph" w:customStyle="1" w:styleId="DB1D4D0F586E4C3CBE652479202BA78B">
    <w:name w:val="DB1D4D0F586E4C3CBE652479202BA78B"/>
  </w:style>
  <w:style w:type="paragraph" w:customStyle="1" w:styleId="3FCCE8C93F214692BB65EE2D845365D0">
    <w:name w:val="3FCCE8C93F214692BB65EE2D845365D0"/>
  </w:style>
  <w:style w:type="paragraph" w:customStyle="1" w:styleId="58E889C5C4AF43BCB1B997EBFB4F78DE">
    <w:name w:val="58E889C5C4AF43BCB1B997EBFB4F78DE"/>
  </w:style>
  <w:style w:type="paragraph" w:customStyle="1" w:styleId="056799B952F34C5C93217492E3C1AF2A">
    <w:name w:val="056799B952F34C5C93217492E3C1AF2A"/>
  </w:style>
  <w:style w:type="paragraph" w:customStyle="1" w:styleId="84A222767D744D399504C5A9D5BEBE99">
    <w:name w:val="84A222767D744D399504C5A9D5BEBE99"/>
  </w:style>
  <w:style w:type="paragraph" w:customStyle="1" w:styleId="F543F892596B45438AFDA5195600F03C">
    <w:name w:val="F543F892596B45438AFDA5195600F03C"/>
  </w:style>
  <w:style w:type="paragraph" w:customStyle="1" w:styleId="153BC378DC03471898E2D7CD2473D59F">
    <w:name w:val="153BC378DC03471898E2D7CD2473D59F"/>
  </w:style>
  <w:style w:type="paragraph" w:customStyle="1" w:styleId="57F759A67B9F40C38737AD347B27ACDC">
    <w:name w:val="57F759A67B9F40C38737AD347B27ACDC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309422FF03CF4E75A2525C923893DD24">
    <w:name w:val="309422FF03CF4E75A2525C923893DD24"/>
  </w:style>
  <w:style w:type="paragraph" w:customStyle="1" w:styleId="7290D15F28D84C74A5BCF708C41E1CCF">
    <w:name w:val="7290D15F28D84C74A5BCF708C41E1CCF"/>
  </w:style>
  <w:style w:type="paragraph" w:customStyle="1" w:styleId="D8F62B388FD445F2B7903CF57AB40CDB">
    <w:name w:val="D8F62B388FD445F2B7903CF57AB40CDB"/>
  </w:style>
  <w:style w:type="paragraph" w:customStyle="1" w:styleId="3A30CE7952CE4899A38FCF0630B57A50">
    <w:name w:val="3A30CE7952CE4899A38FCF0630B57A50"/>
  </w:style>
  <w:style w:type="paragraph" w:customStyle="1" w:styleId="E87BE480D7FF42DEAEE8CB9E809FC506">
    <w:name w:val="E87BE480D7FF42DEAEE8CB9E809FC506"/>
  </w:style>
  <w:style w:type="paragraph" w:customStyle="1" w:styleId="CAABCCC84C764D47B083466B8BCD68F3">
    <w:name w:val="CAABCCC84C764D47B083466B8BCD68F3"/>
  </w:style>
  <w:style w:type="paragraph" w:customStyle="1" w:styleId="1A29C4AF7C53498985B251F7F30E43DA">
    <w:name w:val="1A29C4AF7C53498985B251F7F30E43DA"/>
  </w:style>
  <w:style w:type="paragraph" w:customStyle="1" w:styleId="FA40EAB5224D4C52AA66A203248EE0A7">
    <w:name w:val="FA40EAB5224D4C52AA66A203248EE0A7"/>
  </w:style>
  <w:style w:type="paragraph" w:customStyle="1" w:styleId="D6BE2C122BAA49DCBF4A8627E825C404">
    <w:name w:val="D6BE2C122BAA49DCBF4A8627E825C404"/>
  </w:style>
  <w:style w:type="paragraph" w:customStyle="1" w:styleId="A0524EA4AC294AF18766A5FD717D9F36">
    <w:name w:val="A0524EA4AC294AF18766A5FD717D9F36"/>
  </w:style>
  <w:style w:type="paragraph" w:customStyle="1" w:styleId="AF086628A4264135BA59D2877A796A26">
    <w:name w:val="AF086628A4264135BA59D2877A796A26"/>
  </w:style>
  <w:style w:type="paragraph" w:customStyle="1" w:styleId="38E342CBE2E9498AAA8506DCA2E308BF">
    <w:name w:val="38E342CBE2E9498AAA8506DCA2E308BF"/>
  </w:style>
  <w:style w:type="paragraph" w:customStyle="1" w:styleId="FEA9075C20D340E0AF7F365CB6C0E04F">
    <w:name w:val="FEA9075C20D340E0AF7F365CB6C0E04F"/>
  </w:style>
  <w:style w:type="paragraph" w:customStyle="1" w:styleId="8F38AA581D6747EBAA934225B49A65DD">
    <w:name w:val="8F38AA581D6747EBAA934225B49A65DD"/>
  </w:style>
  <w:style w:type="paragraph" w:customStyle="1" w:styleId="C56319A941BE4299A30AFF53071B0DCB">
    <w:name w:val="C56319A941BE4299A30AFF53071B0DCB"/>
  </w:style>
  <w:style w:type="paragraph" w:customStyle="1" w:styleId="29F1AD3C23D34AAA9BE1366F3654CF46">
    <w:name w:val="29F1AD3C23D34AAA9BE1366F3654CF46"/>
  </w:style>
  <w:style w:type="paragraph" w:customStyle="1" w:styleId="E77102EADC344166A81C3B21E8751963">
    <w:name w:val="E77102EADC344166A81C3B21E8751963"/>
  </w:style>
  <w:style w:type="paragraph" w:customStyle="1" w:styleId="25C27CB0F0F5442A8A50142C2ADC723E">
    <w:name w:val="25C27CB0F0F5442A8A50142C2ADC723E"/>
  </w:style>
  <w:style w:type="paragraph" w:customStyle="1" w:styleId="EB94897AE0C345EF9838F13F6F77CDFC">
    <w:name w:val="EB94897AE0C345EF9838F13F6F77CDFC"/>
  </w:style>
  <w:style w:type="paragraph" w:customStyle="1" w:styleId="E44F0B5DB02E4784901795D65002FD81">
    <w:name w:val="E44F0B5DB02E4784901795D65002FD81"/>
  </w:style>
  <w:style w:type="paragraph" w:customStyle="1" w:styleId="56B40166C710420985F1E05BB33713DF">
    <w:name w:val="56B40166C710420985F1E05BB33713DF"/>
  </w:style>
  <w:style w:type="paragraph" w:customStyle="1" w:styleId="07D8C45FC04F4055BE0378EE173CAD11">
    <w:name w:val="07D8C45FC04F4055BE0378EE173CAD11"/>
  </w:style>
  <w:style w:type="paragraph" w:customStyle="1" w:styleId="C4D2B71E96FA4D70A8A4F5D18E3563B1">
    <w:name w:val="C4D2B71E96FA4D70A8A4F5D18E3563B1"/>
  </w:style>
  <w:style w:type="paragraph" w:customStyle="1" w:styleId="EA4CB905A86147F29ED9FB35A2ADAFE9">
    <w:name w:val="EA4CB905A86147F29ED9FB35A2ADAFE9"/>
  </w:style>
  <w:style w:type="paragraph" w:customStyle="1" w:styleId="250D4DA3988B4D5EB2355B7FBB237056">
    <w:name w:val="250D4DA3988B4D5EB2355B7FBB237056"/>
  </w:style>
  <w:style w:type="paragraph" w:customStyle="1" w:styleId="56FB0F374D604C93AABDED937F0597B6">
    <w:name w:val="56FB0F374D604C93AABDED937F059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175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Alaya</dc:creator>
  <cp:keywords/>
  <dc:description/>
  <cp:lastModifiedBy>Poole, Alaya</cp:lastModifiedBy>
  <cp:revision>4</cp:revision>
  <dcterms:created xsi:type="dcterms:W3CDTF">2018-04-02T21:29:00Z</dcterms:created>
  <dcterms:modified xsi:type="dcterms:W3CDTF">2018-04-03T00:50:00Z</dcterms:modified>
  <cp:category/>
</cp:coreProperties>
</file>